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FA" w:rsidRPr="00791233" w:rsidRDefault="001A44FA" w:rsidP="001B7A8A">
      <w:pPr>
        <w:spacing w:before="0"/>
        <w:rPr>
          <w:rFonts w:cs="Arial"/>
          <w:sz w:val="20"/>
          <w:szCs w:val="20"/>
        </w:rPr>
      </w:pPr>
    </w:p>
    <w:p w:rsidR="001B7A8A" w:rsidRPr="00791233" w:rsidRDefault="001A44FA" w:rsidP="001B7A8A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Fecha</w:t>
      </w:r>
      <w:r w:rsidR="00791233" w:rsidRPr="00791233">
        <w:rPr>
          <w:rFonts w:cs="Arial"/>
          <w:sz w:val="20"/>
          <w:szCs w:val="20"/>
        </w:rPr>
        <w:t>: _</w:t>
      </w:r>
      <w:r w:rsidRPr="00791233">
        <w:rPr>
          <w:rFonts w:cs="Arial"/>
          <w:sz w:val="20"/>
          <w:szCs w:val="20"/>
        </w:rPr>
        <w:t>____________________________</w:t>
      </w:r>
    </w:p>
    <w:p w:rsidR="001A44FA" w:rsidRDefault="001A44FA" w:rsidP="001B7A8A">
      <w:pPr>
        <w:spacing w:before="0"/>
        <w:rPr>
          <w:rFonts w:cs="Arial"/>
          <w:sz w:val="20"/>
          <w:szCs w:val="20"/>
        </w:rPr>
      </w:pPr>
    </w:p>
    <w:p w:rsidR="000A2CC2" w:rsidRPr="00791233" w:rsidRDefault="000A2CC2" w:rsidP="001B7A8A">
      <w:pPr>
        <w:spacing w:before="0"/>
        <w:rPr>
          <w:rFonts w:cs="Arial"/>
          <w:sz w:val="20"/>
          <w:szCs w:val="20"/>
        </w:rPr>
      </w:pPr>
    </w:p>
    <w:p w:rsidR="00F76A46" w:rsidRPr="00791233" w:rsidRDefault="00F76A46" w:rsidP="001B7A8A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Señores </w:t>
      </w:r>
    </w:p>
    <w:p w:rsidR="00F76A46" w:rsidRPr="00791233" w:rsidRDefault="001A44FA" w:rsidP="001B7A8A">
      <w:pPr>
        <w:spacing w:before="0"/>
        <w:rPr>
          <w:rFonts w:cs="Arial"/>
          <w:b/>
          <w:sz w:val="20"/>
          <w:szCs w:val="20"/>
        </w:rPr>
      </w:pPr>
      <w:r w:rsidRPr="00791233">
        <w:rPr>
          <w:rFonts w:cs="Arial"/>
          <w:b/>
          <w:sz w:val="20"/>
          <w:szCs w:val="20"/>
        </w:rPr>
        <w:t>GEOTECNIA Y CIMENTACIONES SAS</w:t>
      </w:r>
    </w:p>
    <w:p w:rsidR="001B7A8A" w:rsidRPr="00791233" w:rsidRDefault="001B7A8A" w:rsidP="00173F2B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Ciudad</w:t>
      </w:r>
    </w:p>
    <w:p w:rsidR="00F76A46" w:rsidRPr="00791233" w:rsidRDefault="00F76A46" w:rsidP="00F76A46">
      <w:pPr>
        <w:rPr>
          <w:rFonts w:cs="Arial"/>
          <w:b/>
          <w:sz w:val="20"/>
          <w:szCs w:val="20"/>
        </w:rPr>
      </w:pPr>
      <w:r w:rsidRPr="00791233">
        <w:rPr>
          <w:rFonts w:cs="Arial"/>
          <w:b/>
          <w:sz w:val="20"/>
          <w:szCs w:val="20"/>
        </w:rPr>
        <w:t xml:space="preserve">ASUNTO: </w:t>
      </w:r>
      <w:r w:rsidR="001A44FA" w:rsidRPr="00791233">
        <w:rPr>
          <w:rFonts w:cs="Arial"/>
          <w:sz w:val="20"/>
          <w:szCs w:val="20"/>
        </w:rPr>
        <w:t>SOLICITUD AUTORIZACIÓN CREDITO DE LIBRANZA</w:t>
      </w:r>
    </w:p>
    <w:p w:rsidR="001A44FA" w:rsidRPr="00791233" w:rsidRDefault="001A44FA" w:rsidP="00F76A46">
      <w:pPr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Yo____________________________ mayor de edad, con domicilio en la ciudad de _____________identificado(a) con C.C _______________ </w:t>
      </w:r>
      <w:r w:rsidR="00F76A46" w:rsidRPr="00791233">
        <w:rPr>
          <w:rFonts w:cs="Arial"/>
          <w:sz w:val="20"/>
          <w:szCs w:val="20"/>
        </w:rPr>
        <w:t xml:space="preserve">Por medio de la presente, </w:t>
      </w:r>
      <w:r w:rsidRPr="00791233">
        <w:rPr>
          <w:rFonts w:cs="Arial"/>
          <w:sz w:val="20"/>
          <w:szCs w:val="20"/>
        </w:rPr>
        <w:t>solicito la autorización del crédito de libranza por parte de GEOTECNIA Y CIMENTACIONES SAS, de acuerdo a las políticas internas descritas a continuación y bajo las siguientes condiciones</w:t>
      </w:r>
      <w:r w:rsidR="00CE06A1" w:rsidRPr="00791233">
        <w:rPr>
          <w:rFonts w:cs="Arial"/>
          <w:sz w:val="20"/>
          <w:szCs w:val="20"/>
        </w:rPr>
        <w:t>:</w:t>
      </w:r>
    </w:p>
    <w:p w:rsidR="001A44FA" w:rsidRPr="00791233" w:rsidRDefault="001A44FA" w:rsidP="00F76A46">
      <w:pPr>
        <w:rPr>
          <w:rFonts w:cs="Arial"/>
          <w:b/>
          <w:sz w:val="20"/>
          <w:szCs w:val="20"/>
        </w:rPr>
      </w:pPr>
      <w:r w:rsidRPr="00791233">
        <w:rPr>
          <w:rFonts w:cs="Arial"/>
          <w:b/>
          <w:sz w:val="20"/>
          <w:szCs w:val="20"/>
        </w:rPr>
        <w:t>Políticas:</w:t>
      </w:r>
    </w:p>
    <w:p w:rsidR="001A44FA" w:rsidRPr="00791233" w:rsidRDefault="001A44FA" w:rsidP="001A44F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El valor de la cuota a descontar no puede superar el 10% del salario del empleado.</w:t>
      </w:r>
    </w:p>
    <w:p w:rsidR="00F76A46" w:rsidRDefault="000A2CC2" w:rsidP="001A44F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solicitar libranza se debe contar con 6 meses de antigüedad en la compañía.</w:t>
      </w:r>
    </w:p>
    <w:p w:rsidR="000A2CC2" w:rsidRDefault="000A2CC2" w:rsidP="001A44F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debe tener algún tipo de préstamo otorgado por la compañía.</w:t>
      </w:r>
    </w:p>
    <w:p w:rsidR="000A2CC2" w:rsidRPr="00791233" w:rsidRDefault="000A2CC2" w:rsidP="001A44F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Debe estar al día en temas de legalización de Anticipos otorgados por la compañía.</w:t>
      </w:r>
    </w:p>
    <w:p w:rsidR="001A44FA" w:rsidRPr="00791233" w:rsidRDefault="001A44FA" w:rsidP="001A44FA">
      <w:pPr>
        <w:rPr>
          <w:rFonts w:cs="Arial"/>
          <w:b/>
          <w:sz w:val="20"/>
          <w:szCs w:val="20"/>
        </w:rPr>
      </w:pPr>
      <w:r w:rsidRPr="00791233">
        <w:rPr>
          <w:rFonts w:cs="Arial"/>
          <w:b/>
          <w:sz w:val="20"/>
          <w:szCs w:val="20"/>
        </w:rPr>
        <w:t>Condiciones:</w:t>
      </w:r>
    </w:p>
    <w:p w:rsidR="001A44FA" w:rsidRPr="00791233" w:rsidRDefault="001A44FA" w:rsidP="001A44FA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Valor solicitado: $</w:t>
      </w:r>
      <w:r w:rsidR="00173F2B" w:rsidRPr="00791233">
        <w:rPr>
          <w:rFonts w:cs="Arial"/>
          <w:sz w:val="20"/>
          <w:szCs w:val="20"/>
        </w:rPr>
        <w:t xml:space="preserve"> </w:t>
      </w:r>
      <w:proofErr w:type="spellStart"/>
      <w:r w:rsidRPr="00791233">
        <w:rPr>
          <w:rFonts w:cs="Arial"/>
          <w:sz w:val="20"/>
          <w:szCs w:val="20"/>
        </w:rPr>
        <w:t>xxxx</w:t>
      </w:r>
      <w:proofErr w:type="spellEnd"/>
    </w:p>
    <w:p w:rsidR="001A44FA" w:rsidRPr="00791233" w:rsidRDefault="001A44FA" w:rsidP="001A44FA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Cuotas:</w:t>
      </w:r>
    </w:p>
    <w:p w:rsidR="00CE06A1" w:rsidRPr="00791233" w:rsidRDefault="00CE06A1" w:rsidP="001A44FA">
      <w:pPr>
        <w:spacing w:before="0"/>
        <w:rPr>
          <w:rFonts w:cs="Arial"/>
          <w:sz w:val="20"/>
          <w:szCs w:val="20"/>
        </w:rPr>
      </w:pPr>
    </w:p>
    <w:p w:rsidR="00CE06A1" w:rsidRPr="00791233" w:rsidRDefault="00CE06A1" w:rsidP="001A44FA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Autorizo a descontar de mi sueldo la suma solicitada mensualmente en los términos establecidos y que sea girada directamente a DAVIVIENDA.</w:t>
      </w:r>
    </w:p>
    <w:p w:rsidR="00C64885" w:rsidRPr="00791233" w:rsidRDefault="00F76A46" w:rsidP="00F76A46">
      <w:pPr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Por lo anterior</w:t>
      </w:r>
      <w:r w:rsidR="00C64885" w:rsidRPr="00791233">
        <w:rPr>
          <w:rFonts w:cs="Arial"/>
          <w:sz w:val="20"/>
          <w:szCs w:val="20"/>
        </w:rPr>
        <w:t xml:space="preserve"> GEOTECNIA Y CIEMNTACIONES SAS después de </w:t>
      </w:r>
      <w:r w:rsidR="000A2CC2">
        <w:rPr>
          <w:rFonts w:cs="Arial"/>
          <w:sz w:val="20"/>
          <w:szCs w:val="20"/>
        </w:rPr>
        <w:t>realizar la validación</w:t>
      </w:r>
      <w:r w:rsidR="00C64885" w:rsidRPr="00791233">
        <w:rPr>
          <w:rFonts w:cs="Arial"/>
          <w:sz w:val="20"/>
          <w:szCs w:val="20"/>
        </w:rPr>
        <w:t xml:space="preserve">  y </w:t>
      </w:r>
      <w:r w:rsidR="000A2CC2">
        <w:rPr>
          <w:rFonts w:cs="Arial"/>
          <w:sz w:val="20"/>
          <w:szCs w:val="20"/>
        </w:rPr>
        <w:t xml:space="preserve">de haber </w:t>
      </w:r>
      <w:r w:rsidR="00C64885" w:rsidRPr="00791233">
        <w:rPr>
          <w:rFonts w:cs="Arial"/>
          <w:sz w:val="20"/>
          <w:szCs w:val="20"/>
        </w:rPr>
        <w:t xml:space="preserve">corroborado la información del empleado </w:t>
      </w:r>
      <w:r w:rsidRPr="00791233">
        <w:rPr>
          <w:rFonts w:cs="Arial"/>
          <w:sz w:val="20"/>
          <w:szCs w:val="20"/>
        </w:rPr>
        <w:t xml:space="preserve"> </w:t>
      </w:r>
      <w:r w:rsidR="00C64885" w:rsidRPr="00791233">
        <w:rPr>
          <w:rFonts w:cs="Arial"/>
          <w:sz w:val="20"/>
          <w:szCs w:val="20"/>
        </w:rPr>
        <w:t xml:space="preserve">autoriza y solicita </w:t>
      </w:r>
      <w:r w:rsidR="00C64885" w:rsidRPr="00791233">
        <w:rPr>
          <w:rFonts w:cs="Arial"/>
          <w:b/>
          <w:sz w:val="20"/>
          <w:szCs w:val="20"/>
        </w:rPr>
        <w:t>APROBAR</w:t>
      </w:r>
      <w:r w:rsidR="00C64885" w:rsidRPr="00791233">
        <w:rPr>
          <w:rFonts w:cs="Arial"/>
          <w:sz w:val="20"/>
          <w:szCs w:val="20"/>
        </w:rPr>
        <w:t xml:space="preserve">, la libranza por medio de </w:t>
      </w:r>
      <w:r w:rsidR="000A2CC2">
        <w:rPr>
          <w:rFonts w:cs="Arial"/>
          <w:sz w:val="20"/>
          <w:szCs w:val="20"/>
        </w:rPr>
        <w:t>la</w:t>
      </w:r>
      <w:r w:rsidR="00C64885" w:rsidRPr="00791233">
        <w:rPr>
          <w:rFonts w:cs="Arial"/>
          <w:sz w:val="20"/>
          <w:szCs w:val="20"/>
        </w:rPr>
        <w:t xml:space="preserve"> plataforma virtual y asignada para dicho trámite.</w:t>
      </w:r>
    </w:p>
    <w:p w:rsidR="00173F2B" w:rsidRDefault="00173F2B" w:rsidP="00F76A46">
      <w:pPr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CC2" w:rsidRDefault="000A2CC2" w:rsidP="00F76A46">
      <w:pPr>
        <w:rPr>
          <w:rFonts w:cs="Arial"/>
          <w:sz w:val="20"/>
          <w:szCs w:val="20"/>
        </w:rPr>
      </w:pPr>
    </w:p>
    <w:p w:rsidR="000A2CC2" w:rsidRPr="00791233" w:rsidRDefault="000A2CC2" w:rsidP="00F76A46">
      <w:pPr>
        <w:rPr>
          <w:rFonts w:cs="Arial"/>
          <w:sz w:val="20"/>
          <w:szCs w:val="20"/>
        </w:rPr>
      </w:pPr>
    </w:p>
    <w:p w:rsidR="00C64885" w:rsidRPr="00791233" w:rsidRDefault="00173F2B" w:rsidP="00F76A46">
      <w:pPr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lastRenderedPageBreak/>
        <w:t xml:space="preserve">En constancia de lo anterior </w:t>
      </w:r>
      <w:r w:rsidR="00C64885" w:rsidRPr="00791233">
        <w:rPr>
          <w:rFonts w:cs="Arial"/>
          <w:sz w:val="20"/>
          <w:szCs w:val="20"/>
        </w:rPr>
        <w:t xml:space="preserve"> firma</w:t>
      </w:r>
      <w:r w:rsidR="002042BE">
        <w:rPr>
          <w:rFonts w:cs="Arial"/>
          <w:sz w:val="20"/>
          <w:szCs w:val="20"/>
        </w:rPr>
        <w:t xml:space="preserve"> y autoriza a los (    ) días del mes de ___________ </w:t>
      </w:r>
      <w:proofErr w:type="spellStart"/>
      <w:r w:rsidR="002042BE">
        <w:rPr>
          <w:rFonts w:cs="Arial"/>
          <w:sz w:val="20"/>
          <w:szCs w:val="20"/>
        </w:rPr>
        <w:t>d</w:t>
      </w:r>
      <w:bookmarkStart w:id="0" w:name="_GoBack"/>
      <w:bookmarkEnd w:id="0"/>
      <w:r w:rsidR="002042BE">
        <w:rPr>
          <w:rFonts w:cs="Arial"/>
          <w:sz w:val="20"/>
          <w:szCs w:val="20"/>
        </w:rPr>
        <w:t>e</w:t>
      </w:r>
      <w:proofErr w:type="spellEnd"/>
      <w:r w:rsidR="002042BE">
        <w:rPr>
          <w:rFonts w:cs="Arial"/>
          <w:sz w:val="20"/>
          <w:szCs w:val="20"/>
        </w:rPr>
        <w:t xml:space="preserve"> _________. </w:t>
      </w:r>
    </w:p>
    <w:p w:rsidR="00C64885" w:rsidRDefault="00C64885" w:rsidP="00F76A46">
      <w:pPr>
        <w:rPr>
          <w:rFonts w:cs="Arial"/>
          <w:sz w:val="20"/>
          <w:szCs w:val="20"/>
        </w:rPr>
      </w:pPr>
    </w:p>
    <w:p w:rsidR="002042BE" w:rsidRDefault="002042BE" w:rsidP="00F76A46">
      <w:pPr>
        <w:rPr>
          <w:rFonts w:cs="Arial"/>
          <w:sz w:val="20"/>
          <w:szCs w:val="20"/>
        </w:rPr>
      </w:pPr>
    </w:p>
    <w:p w:rsidR="000A2CC2" w:rsidRPr="00791233" w:rsidRDefault="000A2CC2" w:rsidP="00F76A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</w:t>
      </w:r>
    </w:p>
    <w:p w:rsidR="00C64885" w:rsidRPr="00791233" w:rsidRDefault="000A2CC2" w:rsidP="00C64885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JANETH PONCE                                                     </w:t>
      </w:r>
    </w:p>
    <w:p w:rsidR="000A2CC2" w:rsidRDefault="000A2CC2" w:rsidP="00C64885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COORDINADORA DE RECURSOS HUMANOS     </w:t>
      </w:r>
    </w:p>
    <w:p w:rsidR="000A2CC2" w:rsidRDefault="000A2CC2" w:rsidP="00C64885">
      <w:pPr>
        <w:spacing w:before="0"/>
        <w:rPr>
          <w:rFonts w:cs="Arial"/>
          <w:sz w:val="20"/>
          <w:szCs w:val="20"/>
        </w:rPr>
      </w:pPr>
    </w:p>
    <w:p w:rsidR="000A2CC2" w:rsidRDefault="000A2CC2" w:rsidP="00C64885">
      <w:pPr>
        <w:spacing w:before="0"/>
        <w:rPr>
          <w:rFonts w:cs="Arial"/>
          <w:sz w:val="20"/>
          <w:szCs w:val="20"/>
        </w:rPr>
      </w:pPr>
    </w:p>
    <w:p w:rsidR="000A2CC2" w:rsidRDefault="000A2CC2" w:rsidP="00C64885">
      <w:pPr>
        <w:spacing w:before="0"/>
        <w:rPr>
          <w:rFonts w:cs="Arial"/>
          <w:sz w:val="20"/>
          <w:szCs w:val="20"/>
        </w:rPr>
      </w:pPr>
    </w:p>
    <w:p w:rsidR="000A2CC2" w:rsidRDefault="000A2CC2" w:rsidP="00C64885">
      <w:pPr>
        <w:spacing w:before="0"/>
        <w:rPr>
          <w:rFonts w:cs="Arial"/>
          <w:sz w:val="20"/>
          <w:szCs w:val="20"/>
        </w:rPr>
      </w:pPr>
    </w:p>
    <w:p w:rsidR="00C64885" w:rsidRPr="00791233" w:rsidRDefault="000A2CC2" w:rsidP="00C64885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             </w:t>
      </w:r>
    </w:p>
    <w:p w:rsidR="00173F2B" w:rsidRDefault="002042BE" w:rsidP="00C64885">
      <w:p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</w:t>
      </w:r>
    </w:p>
    <w:p w:rsidR="000A2CC2" w:rsidRDefault="000A2CC2" w:rsidP="000A2CC2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CARLOS GUILLERMO HERNÁNDEZ</w:t>
      </w:r>
    </w:p>
    <w:p w:rsidR="000A2CC2" w:rsidRPr="00791233" w:rsidRDefault="000A2CC2" w:rsidP="000A2CC2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 xml:space="preserve">GERENTE ADMINISTRATIVO Y FINANCIERO   </w:t>
      </w:r>
    </w:p>
    <w:p w:rsidR="00173F2B" w:rsidRDefault="00173F2B" w:rsidP="00C64885">
      <w:pPr>
        <w:spacing w:before="0"/>
        <w:rPr>
          <w:rFonts w:cs="Arial"/>
          <w:sz w:val="20"/>
          <w:szCs w:val="20"/>
        </w:rPr>
      </w:pPr>
    </w:p>
    <w:p w:rsidR="002042BE" w:rsidRDefault="002042BE" w:rsidP="00C64885">
      <w:pPr>
        <w:spacing w:before="0"/>
        <w:rPr>
          <w:rFonts w:cs="Arial"/>
          <w:sz w:val="20"/>
          <w:szCs w:val="20"/>
        </w:rPr>
      </w:pPr>
    </w:p>
    <w:p w:rsidR="002042BE" w:rsidRDefault="002042BE" w:rsidP="00C64885">
      <w:pPr>
        <w:spacing w:before="0"/>
        <w:rPr>
          <w:rFonts w:cs="Arial"/>
          <w:sz w:val="20"/>
          <w:szCs w:val="20"/>
        </w:rPr>
      </w:pPr>
    </w:p>
    <w:p w:rsidR="002042BE" w:rsidRDefault="002042BE" w:rsidP="00C64885">
      <w:pPr>
        <w:spacing w:before="0"/>
        <w:rPr>
          <w:rFonts w:cs="Arial"/>
          <w:sz w:val="20"/>
          <w:szCs w:val="20"/>
        </w:rPr>
      </w:pPr>
    </w:p>
    <w:p w:rsidR="002042BE" w:rsidRDefault="002042BE" w:rsidP="00C64885">
      <w:pPr>
        <w:spacing w:before="0"/>
        <w:rPr>
          <w:rFonts w:cs="Arial"/>
          <w:sz w:val="20"/>
          <w:szCs w:val="20"/>
        </w:rPr>
      </w:pPr>
    </w:p>
    <w:p w:rsidR="002042BE" w:rsidRPr="00791233" w:rsidRDefault="002042BE" w:rsidP="00C64885">
      <w:p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C64885" w:rsidRPr="00791233" w:rsidRDefault="000A2CC2" w:rsidP="00C64885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CARLOS VARGAS</w:t>
      </w:r>
    </w:p>
    <w:p w:rsidR="00C64885" w:rsidRPr="00791233" w:rsidRDefault="000A2CC2" w:rsidP="00C64885">
      <w:pPr>
        <w:spacing w:before="0"/>
        <w:rPr>
          <w:rFonts w:cs="Arial"/>
          <w:sz w:val="20"/>
          <w:szCs w:val="20"/>
        </w:rPr>
      </w:pPr>
      <w:r w:rsidRPr="00791233">
        <w:rPr>
          <w:rFonts w:cs="Arial"/>
          <w:sz w:val="20"/>
          <w:szCs w:val="20"/>
        </w:rPr>
        <w:t>REPRESENTANTE LEGAL</w:t>
      </w:r>
    </w:p>
    <w:p w:rsidR="00C64885" w:rsidRPr="00791233" w:rsidRDefault="00C64885" w:rsidP="00C64885">
      <w:pPr>
        <w:spacing w:before="0"/>
        <w:rPr>
          <w:rFonts w:cs="Arial"/>
          <w:sz w:val="20"/>
          <w:szCs w:val="20"/>
        </w:rPr>
      </w:pPr>
    </w:p>
    <w:p w:rsidR="0082771C" w:rsidRPr="00791233" w:rsidRDefault="0082771C" w:rsidP="005B3AED">
      <w:pPr>
        <w:spacing w:before="0"/>
        <w:rPr>
          <w:sz w:val="20"/>
          <w:szCs w:val="20"/>
          <w:lang w:val="es-MX"/>
        </w:rPr>
      </w:pPr>
    </w:p>
    <w:sectPr w:rsidR="0082771C" w:rsidRPr="00791233" w:rsidSect="006B7872">
      <w:headerReference w:type="default" r:id="rId9"/>
      <w:footerReference w:type="default" r:id="rId10"/>
      <w:pgSz w:w="12240" w:h="15840" w:code="1"/>
      <w:pgMar w:top="2268" w:right="1701" w:bottom="1701" w:left="2268" w:header="72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9C" w:rsidRDefault="00FA5D9C" w:rsidP="000C0D43">
      <w:r>
        <w:separator/>
      </w:r>
    </w:p>
  </w:endnote>
  <w:endnote w:type="continuationSeparator" w:id="0">
    <w:p w:rsidR="00FA5D9C" w:rsidRDefault="00FA5D9C" w:rsidP="000C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FD" w:rsidRPr="006B7872" w:rsidRDefault="00A470FD" w:rsidP="006B7872">
    <w:pPr>
      <w:pStyle w:val="Piedepgina"/>
      <w:jc w:val="center"/>
      <w:rPr>
        <w:b/>
        <w:color w:val="FFFFFF" w:themeColor="background1"/>
      </w:rPr>
    </w:pPr>
    <w:r w:rsidRPr="006B7872">
      <w:rPr>
        <w:b/>
        <w:noProof/>
        <w:color w:val="FFFFFF" w:themeColor="background1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-95250</wp:posOffset>
          </wp:positionV>
          <wp:extent cx="7221220" cy="594995"/>
          <wp:effectExtent l="19050" t="0" r="0" b="0"/>
          <wp:wrapSquare wrapText="bothSides"/>
          <wp:docPr id="2" name="Picture 1" descr="hojainterna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interna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12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872">
      <w:rPr>
        <w:b/>
        <w:color w:val="FFFFFF" w:themeColor="background1"/>
      </w:rPr>
      <w:t>Calle 128B No. 57C-06    PBX: 226 38 44   FAX</w:t>
    </w:r>
    <w:r>
      <w:rPr>
        <w:b/>
        <w:color w:val="FFFFFF" w:themeColor="background1"/>
      </w:rPr>
      <w:t>:</w:t>
    </w:r>
    <w:r w:rsidRPr="006B7872">
      <w:rPr>
        <w:b/>
        <w:color w:val="FFFFFF" w:themeColor="background1"/>
      </w:rPr>
      <w:t xml:space="preserve"> Ext. 121    Bogotá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9C" w:rsidRDefault="00FA5D9C" w:rsidP="000C0D43">
      <w:r>
        <w:separator/>
      </w:r>
    </w:p>
  </w:footnote>
  <w:footnote w:type="continuationSeparator" w:id="0">
    <w:p w:rsidR="00FA5D9C" w:rsidRDefault="00FA5D9C" w:rsidP="000C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FD" w:rsidRDefault="00A470F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-491490</wp:posOffset>
          </wp:positionV>
          <wp:extent cx="7433945" cy="1339215"/>
          <wp:effectExtent l="19050" t="0" r="0" b="0"/>
          <wp:wrapSquare wrapText="bothSides"/>
          <wp:docPr id="1" name="Picture 0" descr="hojainterna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interna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3945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7620</wp:posOffset>
          </wp:positionV>
          <wp:extent cx="714375" cy="722630"/>
          <wp:effectExtent l="19050" t="0" r="0" b="0"/>
          <wp:wrapSquare wrapText="bothSides"/>
          <wp:docPr id="5" name="Picture 4" descr="S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D7E"/>
    <w:multiLevelType w:val="hybridMultilevel"/>
    <w:tmpl w:val="088E9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0211"/>
    <w:multiLevelType w:val="hybridMultilevel"/>
    <w:tmpl w:val="BB506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5"/>
    <w:rsid w:val="00091441"/>
    <w:rsid w:val="000976E4"/>
    <w:rsid w:val="000A2CC2"/>
    <w:rsid w:val="000C0D43"/>
    <w:rsid w:val="000C0D66"/>
    <w:rsid w:val="000F389D"/>
    <w:rsid w:val="00144631"/>
    <w:rsid w:val="00150C4B"/>
    <w:rsid w:val="00155B48"/>
    <w:rsid w:val="00173F2B"/>
    <w:rsid w:val="001812BE"/>
    <w:rsid w:val="0018496B"/>
    <w:rsid w:val="001A21A2"/>
    <w:rsid w:val="001A44FA"/>
    <w:rsid w:val="001B775F"/>
    <w:rsid w:val="001B7A8A"/>
    <w:rsid w:val="001C5478"/>
    <w:rsid w:val="001E232B"/>
    <w:rsid w:val="001F4DF8"/>
    <w:rsid w:val="002042BE"/>
    <w:rsid w:val="00235B48"/>
    <w:rsid w:val="002B6F16"/>
    <w:rsid w:val="002E04B9"/>
    <w:rsid w:val="00327599"/>
    <w:rsid w:val="0037200E"/>
    <w:rsid w:val="003816C6"/>
    <w:rsid w:val="003C0745"/>
    <w:rsid w:val="003D02EF"/>
    <w:rsid w:val="004019A2"/>
    <w:rsid w:val="004473F1"/>
    <w:rsid w:val="0044789E"/>
    <w:rsid w:val="004A0A26"/>
    <w:rsid w:val="004F427C"/>
    <w:rsid w:val="00507355"/>
    <w:rsid w:val="00512353"/>
    <w:rsid w:val="00541B6F"/>
    <w:rsid w:val="005B3AED"/>
    <w:rsid w:val="00624E89"/>
    <w:rsid w:val="00667D10"/>
    <w:rsid w:val="00690DB9"/>
    <w:rsid w:val="00692094"/>
    <w:rsid w:val="006B092E"/>
    <w:rsid w:val="006B1026"/>
    <w:rsid w:val="006B7872"/>
    <w:rsid w:val="006D60A5"/>
    <w:rsid w:val="00774B42"/>
    <w:rsid w:val="00791233"/>
    <w:rsid w:val="007C239E"/>
    <w:rsid w:val="007D7CD8"/>
    <w:rsid w:val="007F3F77"/>
    <w:rsid w:val="00802CD6"/>
    <w:rsid w:val="0082771C"/>
    <w:rsid w:val="0083496C"/>
    <w:rsid w:val="00967738"/>
    <w:rsid w:val="00982F92"/>
    <w:rsid w:val="0099346D"/>
    <w:rsid w:val="009B11DB"/>
    <w:rsid w:val="009B4EA8"/>
    <w:rsid w:val="009C363B"/>
    <w:rsid w:val="009E04A5"/>
    <w:rsid w:val="009E63AF"/>
    <w:rsid w:val="009E6F04"/>
    <w:rsid w:val="00A470FD"/>
    <w:rsid w:val="00A5453D"/>
    <w:rsid w:val="00A57B91"/>
    <w:rsid w:val="00A926DF"/>
    <w:rsid w:val="00AA30B5"/>
    <w:rsid w:val="00AB6AFC"/>
    <w:rsid w:val="00AF6A94"/>
    <w:rsid w:val="00B320A9"/>
    <w:rsid w:val="00B80126"/>
    <w:rsid w:val="00BA3439"/>
    <w:rsid w:val="00BE1B73"/>
    <w:rsid w:val="00BE4502"/>
    <w:rsid w:val="00BF1727"/>
    <w:rsid w:val="00C167A5"/>
    <w:rsid w:val="00C472A8"/>
    <w:rsid w:val="00C64885"/>
    <w:rsid w:val="00CB28AE"/>
    <w:rsid w:val="00CE06A1"/>
    <w:rsid w:val="00CE0AD3"/>
    <w:rsid w:val="00D073BD"/>
    <w:rsid w:val="00D62B00"/>
    <w:rsid w:val="00D64539"/>
    <w:rsid w:val="00D74521"/>
    <w:rsid w:val="00D878DD"/>
    <w:rsid w:val="00DB1884"/>
    <w:rsid w:val="00DC4C8C"/>
    <w:rsid w:val="00DD1819"/>
    <w:rsid w:val="00E20B0F"/>
    <w:rsid w:val="00E53BEC"/>
    <w:rsid w:val="00E70CA1"/>
    <w:rsid w:val="00EB5258"/>
    <w:rsid w:val="00F15CAB"/>
    <w:rsid w:val="00F46F53"/>
    <w:rsid w:val="00F51AFE"/>
    <w:rsid w:val="00F76A46"/>
    <w:rsid w:val="00F9685B"/>
    <w:rsid w:val="00F96CEF"/>
    <w:rsid w:val="00FA344E"/>
    <w:rsid w:val="00FA5D9C"/>
    <w:rsid w:val="00FC51AC"/>
    <w:rsid w:val="00FD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F8"/>
    <w:pPr>
      <w:spacing w:before="240" w:after="0" w:line="240" w:lineRule="auto"/>
      <w:jc w:val="both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0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D43"/>
  </w:style>
  <w:style w:type="paragraph" w:styleId="Piedepgina">
    <w:name w:val="footer"/>
    <w:basedOn w:val="Normal"/>
    <w:link w:val="PiedepginaCar"/>
    <w:uiPriority w:val="99"/>
    <w:semiHidden/>
    <w:unhideWhenUsed/>
    <w:rsid w:val="000C0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D43"/>
  </w:style>
  <w:style w:type="paragraph" w:styleId="Textodeglobo">
    <w:name w:val="Balloon Text"/>
    <w:basedOn w:val="Normal"/>
    <w:link w:val="TextodegloboCar"/>
    <w:uiPriority w:val="99"/>
    <w:semiHidden/>
    <w:unhideWhenUsed/>
    <w:rsid w:val="000C0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F8"/>
    <w:pPr>
      <w:spacing w:before="240" w:after="0" w:line="240" w:lineRule="auto"/>
      <w:jc w:val="both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0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D43"/>
  </w:style>
  <w:style w:type="paragraph" w:styleId="Piedepgina">
    <w:name w:val="footer"/>
    <w:basedOn w:val="Normal"/>
    <w:link w:val="PiedepginaCar"/>
    <w:uiPriority w:val="99"/>
    <w:semiHidden/>
    <w:unhideWhenUsed/>
    <w:rsid w:val="000C0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D43"/>
  </w:style>
  <w:style w:type="paragraph" w:styleId="Textodeglobo">
    <w:name w:val="Balloon Text"/>
    <w:basedOn w:val="Normal"/>
    <w:link w:val="TextodegloboCar"/>
    <w:uiPriority w:val="99"/>
    <w:semiHidden/>
    <w:unhideWhenUsed/>
    <w:rsid w:val="000C0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os\1Formatos\PlantillaGy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E34122-DC71-4BBE-BE63-243F6E8C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PlantillaGyC.dotm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G&amp;C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esperanza.camargo</dc:creator>
  <cp:lastModifiedBy>leidy.robayo</cp:lastModifiedBy>
  <cp:revision>2</cp:revision>
  <cp:lastPrinted>2019-03-14T15:27:00Z</cp:lastPrinted>
  <dcterms:created xsi:type="dcterms:W3CDTF">2019-05-15T17:23:00Z</dcterms:created>
  <dcterms:modified xsi:type="dcterms:W3CDTF">2019-05-15T17:23:00Z</dcterms:modified>
</cp:coreProperties>
</file>